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4B" w:rsidRDefault="0043624B" w:rsidP="00F10A39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10A39">
        <w:rPr>
          <w:rFonts w:ascii="Times New Roman" w:hAnsi="Times New Roman"/>
          <w:b/>
          <w:sz w:val="24"/>
          <w:szCs w:val="24"/>
        </w:rPr>
        <w:t>Возврат авиа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F10A39">
        <w:rPr>
          <w:rFonts w:ascii="Times New Roman" w:hAnsi="Times New Roman"/>
          <w:b/>
          <w:sz w:val="24"/>
          <w:szCs w:val="24"/>
        </w:rPr>
        <w:t>железнодорожных билетов в связи с введением частичной мобилизации в РФ</w:t>
      </w:r>
    </w:p>
    <w:p w:rsidR="0043624B" w:rsidRPr="00F10A39" w:rsidRDefault="0043624B" w:rsidP="00F10A3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 xml:space="preserve">Правила возврата денег зависят от тарифа приобретенного пассажиром билета — он бывает возвратным и невозвратным. При покупке невозвратногобилета существует возможностьвернуть деньги, но толькоесли только если возникли особые обстоятельства, или иначе – вынужденный возврат. </w:t>
      </w: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 xml:space="preserve">Вынужденный возврат —это наличие уважительнойпричины отказа от полета, которая подтвержденадокументально.Список уважительных причин перечислен в Воздушном кодексе Российской Федерации (ст.108) </w:t>
      </w:r>
      <w:r>
        <w:rPr>
          <w:rFonts w:ascii="Times New Roman" w:hAnsi="Times New Roman"/>
          <w:sz w:val="24"/>
          <w:szCs w:val="24"/>
        </w:rPr>
        <w:t xml:space="preserve">и в </w:t>
      </w:r>
      <w:r w:rsidRPr="00F2557D">
        <w:rPr>
          <w:rFonts w:ascii="Times New Roman" w:hAnsi="Times New Roman"/>
          <w:sz w:val="24"/>
          <w:szCs w:val="24"/>
        </w:rPr>
        <w:t>Федеральных авиационных правилах (п.227):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Рейс отменили или задержали.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Перевозчик изменил маршрут или расписание.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Пассажиру не предоставили место на рейсе в день, который указан в билете.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Обслуживание не соответствует классу, который указан в билете. Например, вместо бизнес-класса предлагают лететь в экономе.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Пассажира задержали в аэропорту при досмотре, но не нашли ничего запрещенного.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Авиакомпания не обеспечила стыковку рейсов при выполнении единой перевозки.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Пассажир, его спутник или близкий родственник, с которым он должен был лететь, заболел. При условии, что есть медицинские документы, которые это подтвердят.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Пассажир, член его семьи или близкий родственник умер.</w:t>
      </w:r>
    </w:p>
    <w:p w:rsidR="0043624B" w:rsidRPr="00F2557D" w:rsidRDefault="0043624B" w:rsidP="00594D70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Перевозчик или агент неправильно оформил билет.</w:t>
      </w:r>
    </w:p>
    <w:p w:rsidR="0043624B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Мобилизация в данный перечень не входит. Но в правилах сказано, что перевозчик может признать отказ пассажира от перевозки вынужденным и в других случаях.</w:t>
      </w:r>
    </w:p>
    <w:p w:rsidR="0043624B" w:rsidRPr="00036F53" w:rsidRDefault="0043624B" w:rsidP="00594D70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 xml:space="preserve">В связи с частичной мобилизацией граждан пассажир может оформить вынужденный возврат билетов, забронированных илиприобретенных </w:t>
      </w:r>
      <w:r w:rsidRPr="003251F7">
        <w:rPr>
          <w:rFonts w:ascii="Times New Roman" w:hAnsi="Times New Roman"/>
          <w:b/>
          <w:sz w:val="24"/>
          <w:szCs w:val="24"/>
        </w:rPr>
        <w:t>до 10:00 Московского времени 21 сентября 2022 года</w:t>
      </w:r>
      <w:r w:rsidRPr="00F2557D">
        <w:rPr>
          <w:rFonts w:ascii="Times New Roman" w:hAnsi="Times New Roman"/>
          <w:sz w:val="24"/>
          <w:szCs w:val="24"/>
        </w:rPr>
        <w:t>.Вынужденный возврат возможен в период срока действия билета.</w:t>
      </w: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Для оформления вынужденного возврата потребуется один из следующих документов:</w:t>
      </w:r>
    </w:p>
    <w:p w:rsidR="0043624B" w:rsidRPr="00F2557D" w:rsidRDefault="0043624B" w:rsidP="003251F7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Повестка о мобилизации.</w:t>
      </w:r>
    </w:p>
    <w:p w:rsidR="0043624B" w:rsidRPr="00F2557D" w:rsidRDefault="0043624B" w:rsidP="003251F7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Мобилизационное предписание и документы, подтверждающие, что воинская часть, к которой приписан гражданин, переведена в военное состояние.</w:t>
      </w:r>
    </w:p>
    <w:p w:rsidR="0043624B" w:rsidRDefault="0043624B" w:rsidP="003251F7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251F7">
        <w:rPr>
          <w:rFonts w:ascii="Times New Roman" w:hAnsi="Times New Roman"/>
          <w:sz w:val="24"/>
          <w:szCs w:val="24"/>
        </w:rPr>
        <w:t>Документы, которые подтверждают, отказа в разрешении на выезд с места жительства и документы о н</w:t>
      </w:r>
      <w:r>
        <w:rPr>
          <w:rFonts w:ascii="Times New Roman" w:hAnsi="Times New Roman"/>
          <w:sz w:val="24"/>
          <w:szCs w:val="24"/>
        </w:rPr>
        <w:t xml:space="preserve">ахождении на воинском учёте или то, </w:t>
      </w:r>
      <w:r w:rsidRPr="003251F7">
        <w:rPr>
          <w:rFonts w:ascii="Times New Roman" w:hAnsi="Times New Roman"/>
          <w:sz w:val="24"/>
          <w:szCs w:val="24"/>
        </w:rPr>
        <w:t>что гражданин состоит на воинском учёте и об</w:t>
      </w:r>
      <w:r>
        <w:rPr>
          <w:rFonts w:ascii="Times New Roman" w:hAnsi="Times New Roman"/>
          <w:sz w:val="24"/>
          <w:szCs w:val="24"/>
        </w:rPr>
        <w:t xml:space="preserve">ратился за разрешением на выезд, но </w:t>
      </w:r>
      <w:r w:rsidRPr="003251F7">
        <w:rPr>
          <w:rFonts w:ascii="Times New Roman" w:hAnsi="Times New Roman"/>
          <w:sz w:val="24"/>
          <w:szCs w:val="24"/>
        </w:rPr>
        <w:t>ещё не получил ответ</w:t>
      </w:r>
      <w:r>
        <w:rPr>
          <w:rFonts w:ascii="Times New Roman" w:hAnsi="Times New Roman"/>
          <w:sz w:val="24"/>
          <w:szCs w:val="24"/>
        </w:rPr>
        <w:t>.</w:t>
      </w:r>
    </w:p>
    <w:p w:rsidR="0043624B" w:rsidRPr="00F2557D" w:rsidRDefault="0043624B" w:rsidP="00594D7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2557D">
        <w:rPr>
          <w:rFonts w:ascii="Times New Roman" w:hAnsi="Times New Roman"/>
          <w:b/>
          <w:sz w:val="24"/>
          <w:szCs w:val="24"/>
        </w:rPr>
        <w:t xml:space="preserve">Мобилизованному необходимо обратиться по месту приобретения билета и предоставить документы, подтверждающие мобилизацию.  </w:t>
      </w:r>
    </w:p>
    <w:p w:rsidR="0043624B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>Кроме того, предъявить требование о возврате денежных средств имеют право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3624B" w:rsidRPr="00594D70" w:rsidRDefault="0043624B" w:rsidP="00594D70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4D70">
        <w:rPr>
          <w:rFonts w:ascii="Times New Roman" w:hAnsi="Times New Roman"/>
          <w:sz w:val="24"/>
          <w:szCs w:val="24"/>
        </w:rPr>
        <w:t xml:space="preserve">члены семьи мобилизованного: супруги, родители и дети (усыновители и усыновлённые).  В этом случае потребуются документы, подтверждающие родство (например, свидетельство о заключении брака / рождении и т.д.). </w:t>
      </w:r>
    </w:p>
    <w:p w:rsidR="0043624B" w:rsidRPr="00F2557D" w:rsidRDefault="0043624B" w:rsidP="00594D70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2557D">
        <w:rPr>
          <w:rFonts w:ascii="Times New Roman" w:hAnsi="Times New Roman"/>
          <w:sz w:val="24"/>
          <w:szCs w:val="24"/>
        </w:rPr>
        <w:t xml:space="preserve">пассажиры, следующие вместе с гражданином РФ, который подпадает под призыв. В этом случае авиабилеты всех пассажиров должны быть оформлены в одном заказе (за исключением групповых бронирований). </w:t>
      </w:r>
    </w:p>
    <w:p w:rsidR="0043624B" w:rsidRDefault="0043624B" w:rsidP="00594D7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6153">
        <w:rPr>
          <w:rFonts w:ascii="Times New Roman" w:hAnsi="Times New Roman"/>
          <w:sz w:val="24"/>
          <w:szCs w:val="24"/>
        </w:rPr>
        <w:t xml:space="preserve">О гарантии полного возврата денег за билет заявили "Аэрофлот", "Россия", "Победа", "Азимут", "Якутия", "Алроса", "Северный ветер", "Ямал" и NordStar, передают </w:t>
      </w:r>
      <w:r>
        <w:rPr>
          <w:rFonts w:ascii="Times New Roman" w:hAnsi="Times New Roman"/>
          <w:sz w:val="24"/>
          <w:szCs w:val="24"/>
        </w:rPr>
        <w:t>М</w:t>
      </w:r>
      <w:r w:rsidRPr="00E06153">
        <w:rPr>
          <w:rFonts w:ascii="Times New Roman" w:hAnsi="Times New Roman"/>
          <w:sz w:val="24"/>
          <w:szCs w:val="24"/>
        </w:rPr>
        <w:t>интранс и Росавиация.</w:t>
      </w:r>
    </w:p>
    <w:p w:rsidR="0043624B" w:rsidRPr="00E97C24" w:rsidRDefault="0043624B" w:rsidP="00594D70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Pr="00036F53">
        <w:rPr>
          <w:rFonts w:ascii="Times New Roman" w:hAnsi="Times New Roman"/>
          <w:sz w:val="24"/>
          <w:szCs w:val="24"/>
        </w:rPr>
        <w:t xml:space="preserve"> готовности вернуть денежные средства мобилизованным гражданам в полном </w:t>
      </w:r>
      <w:bookmarkEnd w:id="0"/>
      <w:r w:rsidRPr="00036F53">
        <w:rPr>
          <w:rFonts w:ascii="Times New Roman" w:hAnsi="Times New Roman"/>
          <w:sz w:val="24"/>
          <w:szCs w:val="24"/>
        </w:rPr>
        <w:t xml:space="preserve">объёме сообщили в </w:t>
      </w:r>
      <w:r w:rsidRPr="00E97C24">
        <w:rPr>
          <w:rFonts w:ascii="Times New Roman" w:hAnsi="Times New Roman"/>
          <w:b/>
          <w:sz w:val="24"/>
          <w:szCs w:val="24"/>
        </w:rPr>
        <w:t>ОАО «Российские железные дороги».</w:t>
      </w:r>
    </w:p>
    <w:p w:rsidR="0043624B" w:rsidRPr="00036F53" w:rsidRDefault="0043624B" w:rsidP="00594D70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F53">
        <w:rPr>
          <w:rFonts w:ascii="Times New Roman" w:hAnsi="Times New Roman"/>
          <w:sz w:val="24"/>
          <w:szCs w:val="24"/>
        </w:rPr>
        <w:t>Мобилизованные граждане могут вернутьжелезнодорожные билеты на поезда дальнего следования, в том числе купленные по невозвратному тарифу. Вернуть деньги можно также за билеты и абонементы на пригородные поезда. Возврат денежных средств будет осуществляться без удержания дополнительных сборов и плат.</w:t>
      </w:r>
    </w:p>
    <w:p w:rsidR="0043624B" w:rsidRDefault="0043624B" w:rsidP="005944C0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F53">
        <w:rPr>
          <w:rFonts w:ascii="Times New Roman" w:hAnsi="Times New Roman"/>
          <w:sz w:val="24"/>
          <w:szCs w:val="24"/>
        </w:rPr>
        <w:t xml:space="preserve">Для возврата проездных документов пассажиру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пункт.На тех же условиях предусмотрена возможность возврата денежных средств за проездные документы третьим лицам, которые планировали совместное путешествие с призванным. </w:t>
      </w:r>
    </w:p>
    <w:p w:rsidR="0043624B" w:rsidRDefault="0043624B" w:rsidP="00036F53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F53">
        <w:rPr>
          <w:rFonts w:ascii="Times New Roman" w:hAnsi="Times New Roman"/>
          <w:sz w:val="24"/>
          <w:szCs w:val="24"/>
        </w:rPr>
        <w:t>Если мобилизованный гражданин убыл в часть и не может самостоятельно обратиться за возвратом, то средства за такой железнодорожный билет могут быть возвращены его родственнику на основании простой письменной доверенности.</w:t>
      </w:r>
    </w:p>
    <w:p w:rsidR="0043624B" w:rsidRPr="00A95D64" w:rsidRDefault="0043624B" w:rsidP="00A95D64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D64">
        <w:rPr>
          <w:rFonts w:ascii="Times New Roman" w:hAnsi="Times New Roman"/>
          <w:sz w:val="24"/>
          <w:szCs w:val="24"/>
        </w:rPr>
        <w:t xml:space="preserve">   Для этого проездные билеты необходимо предъявить  в железнодорожную кассу, предоставив документы, удостоверяющие личность, на всех путешественников, и копию документа, подтверждающего факт мобилизации.  Возвращаемые билеты должны быть оформлены на одну и ту же поездку, один и тот же поезд или они могли  быть оформлены на одно бронирование.</w:t>
      </w:r>
    </w:p>
    <w:p w:rsidR="0043624B" w:rsidRDefault="0043624B" w:rsidP="00036F53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24B" w:rsidRPr="00E97C24" w:rsidRDefault="0043624B" w:rsidP="00036F53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C24">
        <w:rPr>
          <w:rFonts w:ascii="Times New Roman" w:hAnsi="Times New Roman"/>
          <w:b/>
          <w:sz w:val="24"/>
          <w:szCs w:val="24"/>
        </w:rPr>
        <w:t>Внимание! Уточнить условия возврата можно обратившись на горячую линию, которые работают у каждого авиа- и железнодорожного перевозчика.</w:t>
      </w:r>
    </w:p>
    <w:p w:rsidR="0043624B" w:rsidRDefault="0043624B" w:rsidP="00036F53">
      <w:pPr>
        <w:spacing w:after="0" w:line="312" w:lineRule="auto"/>
        <w:ind w:firstLine="567"/>
        <w:jc w:val="both"/>
      </w:pPr>
    </w:p>
    <w:p w:rsidR="0043624B" w:rsidRPr="00A95D64" w:rsidRDefault="0043624B" w:rsidP="00E52EB2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D64">
        <w:rPr>
          <w:rFonts w:ascii="Times New Roman" w:hAnsi="Times New Roman"/>
          <w:i/>
          <w:u w:val="single"/>
        </w:rPr>
        <w:t xml:space="preserve">Подготовлено специалистами консультационногоцентра по защите прав потребителей </w:t>
      </w:r>
    </w:p>
    <w:p w:rsidR="0043624B" w:rsidRPr="00A95D64" w:rsidRDefault="0043624B" w:rsidP="00E52E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/>
          <w:i/>
          <w:u w:val="single"/>
        </w:rPr>
        <w:t>по материалам сайтов</w:t>
      </w:r>
      <w:hyperlink r:id="rId5" w:history="1">
        <w:r w:rsidRPr="00A95D64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www.aeroflot.ru/ru-ru</w:t>
        </w:r>
      </w:hyperlink>
      <w:r w:rsidRPr="00A95D64">
        <w:rPr>
          <w:rFonts w:ascii="Times New Roman" w:hAnsi="Times New Roman"/>
          <w:i/>
          <w:sz w:val="24"/>
          <w:szCs w:val="24"/>
          <w:u w:val="single"/>
        </w:rPr>
        <w:t>,</w:t>
      </w:r>
    </w:p>
    <w:p w:rsidR="0043624B" w:rsidRPr="00A95D64" w:rsidRDefault="0043624B" w:rsidP="00E52E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hyperlink r:id="rId6" w:history="1">
        <w:r w:rsidRPr="00A95D64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en-US"/>
          </w:rPr>
          <w:t>nordwindairlines</w:t>
        </w:r>
        <w:r w:rsidRPr="00A95D64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.</w:t>
        </w:r>
        <w:r w:rsidRPr="00A95D64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Pr="00A95D64">
        <w:rPr>
          <w:rFonts w:ascii="Times New Roman" w:hAnsi="Times New Roman"/>
          <w:i/>
          <w:sz w:val="24"/>
          <w:szCs w:val="24"/>
          <w:u w:val="single"/>
        </w:rPr>
        <w:t>,</w:t>
      </w:r>
    </w:p>
    <w:p w:rsidR="0043624B" w:rsidRDefault="0043624B" w:rsidP="00E52E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7" w:history="1">
        <w:r w:rsidRPr="00A95D64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www.rzd.ru/</w:t>
        </w:r>
      </w:hyperlink>
    </w:p>
    <w:sectPr w:rsidR="0043624B" w:rsidSect="00E97C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3BB"/>
    <w:multiLevelType w:val="multilevel"/>
    <w:tmpl w:val="8A0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5CF"/>
    <w:multiLevelType w:val="hybridMultilevel"/>
    <w:tmpl w:val="1C6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7C1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A02"/>
    <w:multiLevelType w:val="hybridMultilevel"/>
    <w:tmpl w:val="305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5B98"/>
    <w:multiLevelType w:val="hybridMultilevel"/>
    <w:tmpl w:val="2B7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D7"/>
    <w:rsid w:val="00001612"/>
    <w:rsid w:val="00036F53"/>
    <w:rsid w:val="000F59A7"/>
    <w:rsid w:val="002345DF"/>
    <w:rsid w:val="003251F7"/>
    <w:rsid w:val="0032798B"/>
    <w:rsid w:val="003D424C"/>
    <w:rsid w:val="0043624B"/>
    <w:rsid w:val="005944C0"/>
    <w:rsid w:val="00594D70"/>
    <w:rsid w:val="005B75B6"/>
    <w:rsid w:val="00685232"/>
    <w:rsid w:val="006C2D1A"/>
    <w:rsid w:val="007A0264"/>
    <w:rsid w:val="007C4973"/>
    <w:rsid w:val="008957F8"/>
    <w:rsid w:val="00897B43"/>
    <w:rsid w:val="009500CA"/>
    <w:rsid w:val="00977CCB"/>
    <w:rsid w:val="009E737A"/>
    <w:rsid w:val="00A05EDA"/>
    <w:rsid w:val="00A37CC2"/>
    <w:rsid w:val="00A95D64"/>
    <w:rsid w:val="00BD5E81"/>
    <w:rsid w:val="00CC17A5"/>
    <w:rsid w:val="00CC5AD7"/>
    <w:rsid w:val="00D41A7C"/>
    <w:rsid w:val="00E06153"/>
    <w:rsid w:val="00E52EB2"/>
    <w:rsid w:val="00E83B2C"/>
    <w:rsid w:val="00E97C24"/>
    <w:rsid w:val="00EC4771"/>
    <w:rsid w:val="00F10A39"/>
    <w:rsid w:val="00F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AD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0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windairlines.ru" TargetMode="External"/><Relationship Id="rId5" Type="http://schemas.openxmlformats.org/officeDocument/2006/relationships/hyperlink" Target="http://www.aeroflot.ru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715</Words>
  <Characters>4079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17</cp:revision>
  <dcterms:created xsi:type="dcterms:W3CDTF">2022-10-11T02:58:00Z</dcterms:created>
  <dcterms:modified xsi:type="dcterms:W3CDTF">2022-11-08T08:43:00Z</dcterms:modified>
</cp:coreProperties>
</file>